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10" w:rsidRPr="00502BD0" w:rsidRDefault="00914710" w:rsidP="00502B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02BD0">
        <w:rPr>
          <w:rFonts w:ascii="Times New Roman" w:hAnsi="Times New Roman"/>
          <w:sz w:val="24"/>
          <w:szCs w:val="24"/>
        </w:rPr>
        <w:t>AL COMUNE DI ORTONA</w:t>
      </w:r>
    </w:p>
    <w:p w:rsidR="00914710" w:rsidRPr="00502BD0" w:rsidRDefault="00914710" w:rsidP="00502B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2BD0">
        <w:rPr>
          <w:rFonts w:ascii="Times New Roman" w:hAnsi="Times New Roman"/>
          <w:sz w:val="24"/>
          <w:szCs w:val="24"/>
        </w:rPr>
        <w:t>Ente Capofila dell’Ambito Distrettuale n.10 “Ortonese”</w:t>
      </w:r>
    </w:p>
    <w:p w:rsidR="00914710" w:rsidRPr="00502BD0" w:rsidRDefault="00914710" w:rsidP="00502B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2BD0">
        <w:rPr>
          <w:rFonts w:ascii="Times New Roman" w:hAnsi="Times New Roman"/>
          <w:sz w:val="24"/>
          <w:szCs w:val="24"/>
        </w:rPr>
        <w:t>C.so Garibaldi s.n.c.</w:t>
      </w:r>
    </w:p>
    <w:p w:rsidR="00914710" w:rsidRPr="00502BD0" w:rsidRDefault="00914710" w:rsidP="00502B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2BD0">
        <w:rPr>
          <w:rFonts w:ascii="Times New Roman" w:hAnsi="Times New Roman"/>
          <w:sz w:val="24"/>
          <w:szCs w:val="24"/>
        </w:rPr>
        <w:t>ORTONA</w:t>
      </w:r>
    </w:p>
    <w:p w:rsidR="00914710" w:rsidRPr="00502BD0" w:rsidRDefault="00914710" w:rsidP="00502B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trasmettere UNICAMENTE a</w:t>
      </w:r>
      <w:r w:rsidRPr="00502BD0">
        <w:rPr>
          <w:rFonts w:ascii="Times New Roman" w:hAnsi="Times New Roman"/>
          <w:sz w:val="24"/>
          <w:szCs w:val="24"/>
        </w:rPr>
        <w:t xml:space="preserve"> mezzo p.e.c.: </w:t>
      </w:r>
      <w:hyperlink r:id="rId5" w:history="1">
        <w:r w:rsidRPr="00502BD0">
          <w:rPr>
            <w:rStyle w:val="Hyperlink"/>
            <w:rFonts w:ascii="Times New Roman" w:hAnsi="Times New Roman"/>
            <w:sz w:val="24"/>
            <w:szCs w:val="24"/>
          </w:rPr>
          <w:t>protocollo@pec.comuneortona.ch.it</w:t>
        </w:r>
      </w:hyperlink>
    </w:p>
    <w:p w:rsidR="00914710" w:rsidRDefault="00914710" w:rsidP="00502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710" w:rsidRPr="00502BD0" w:rsidRDefault="00914710" w:rsidP="00502B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BD0">
        <w:rPr>
          <w:rFonts w:ascii="Times New Roman" w:hAnsi="Times New Roman"/>
          <w:sz w:val="24"/>
          <w:szCs w:val="24"/>
        </w:rPr>
        <w:t>Il sottoscritto ___________________________________________ nato a ______________</w:t>
      </w:r>
      <w:r>
        <w:rPr>
          <w:rFonts w:ascii="Times New Roman" w:hAnsi="Times New Roman"/>
          <w:sz w:val="24"/>
          <w:szCs w:val="24"/>
        </w:rPr>
        <w:t>_____</w:t>
      </w:r>
      <w:r w:rsidRPr="00502BD0">
        <w:rPr>
          <w:rFonts w:ascii="Times New Roman" w:hAnsi="Times New Roman"/>
          <w:sz w:val="24"/>
          <w:szCs w:val="24"/>
        </w:rPr>
        <w:t xml:space="preserve"> il_____</w:t>
      </w:r>
      <w:r>
        <w:rPr>
          <w:rFonts w:ascii="Times New Roman" w:hAnsi="Times New Roman"/>
          <w:sz w:val="24"/>
          <w:szCs w:val="24"/>
        </w:rPr>
        <w:t>_________</w:t>
      </w:r>
      <w:r w:rsidRPr="00502BD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r</w:t>
      </w:r>
      <w:r w:rsidRPr="00502BD0">
        <w:rPr>
          <w:rFonts w:ascii="Times New Roman" w:hAnsi="Times New Roman"/>
          <w:sz w:val="24"/>
          <w:szCs w:val="24"/>
        </w:rPr>
        <w:t>esidente in___</w:t>
      </w:r>
      <w:r>
        <w:rPr>
          <w:rFonts w:ascii="Times New Roman" w:hAnsi="Times New Roman"/>
          <w:sz w:val="24"/>
          <w:szCs w:val="24"/>
        </w:rPr>
        <w:t>____</w:t>
      </w:r>
      <w:r w:rsidRPr="00502BD0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502BD0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ia</w:t>
      </w:r>
      <w:r w:rsidRPr="00502BD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_________________________________ n. _________________</w:t>
      </w:r>
      <w:r w:rsidRPr="00502BD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</w:p>
    <w:p w:rsidR="00914710" w:rsidRPr="00502BD0" w:rsidRDefault="00914710" w:rsidP="00502B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BD0">
        <w:rPr>
          <w:rFonts w:ascii="Times New Roman" w:hAnsi="Times New Roman"/>
          <w:sz w:val="24"/>
          <w:szCs w:val="24"/>
        </w:rPr>
        <w:t xml:space="preserve"> C.F._____________________________________________________________________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914710" w:rsidRPr="00502BD0" w:rsidRDefault="00914710" w:rsidP="00502B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qualità di </w:t>
      </w:r>
      <w:r w:rsidRPr="00502BD0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914710" w:rsidRPr="00502BD0" w:rsidRDefault="00914710" w:rsidP="00502B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BD0">
        <w:rPr>
          <w:rFonts w:ascii="Times New Roman" w:hAnsi="Times New Roman"/>
          <w:sz w:val="24"/>
          <w:szCs w:val="24"/>
        </w:rPr>
        <w:t>della___________________________________________________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914710" w:rsidRPr="00502BD0" w:rsidRDefault="00914710" w:rsidP="00502B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BD0">
        <w:rPr>
          <w:rFonts w:ascii="Times New Roman" w:hAnsi="Times New Roman"/>
          <w:sz w:val="24"/>
          <w:szCs w:val="24"/>
        </w:rPr>
        <w:t>con sede in __________________________________ Via 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914710" w:rsidRPr="00502BD0" w:rsidRDefault="00914710" w:rsidP="00502B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BD0">
        <w:rPr>
          <w:rFonts w:ascii="Times New Roman" w:hAnsi="Times New Roman"/>
          <w:sz w:val="24"/>
          <w:szCs w:val="24"/>
        </w:rPr>
        <w:t>c.f./p.i.:________________________________ tel. 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914710" w:rsidRPr="00502BD0" w:rsidRDefault="00914710" w:rsidP="00502B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BD0">
        <w:rPr>
          <w:rFonts w:ascii="Times New Roman" w:hAnsi="Times New Roman"/>
          <w:sz w:val="24"/>
          <w:szCs w:val="24"/>
        </w:rPr>
        <w:t>indirizzo mail____________________________________________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914710" w:rsidRPr="00502BD0" w:rsidRDefault="00914710" w:rsidP="00502B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BD0">
        <w:rPr>
          <w:rFonts w:ascii="Times New Roman" w:hAnsi="Times New Roman"/>
          <w:sz w:val="24"/>
          <w:szCs w:val="24"/>
        </w:rPr>
        <w:t>indirizzo p.e.c.___________________________________________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914710" w:rsidRDefault="00914710" w:rsidP="00502B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4710" w:rsidRPr="00502BD0" w:rsidRDefault="00914710" w:rsidP="00502B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2BD0">
        <w:rPr>
          <w:rFonts w:ascii="Times New Roman" w:hAnsi="Times New Roman"/>
          <w:sz w:val="24"/>
          <w:szCs w:val="24"/>
        </w:rPr>
        <w:t>MANIFESTA</w:t>
      </w:r>
    </w:p>
    <w:p w:rsidR="00914710" w:rsidRDefault="00914710" w:rsidP="00502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710" w:rsidRPr="00502BD0" w:rsidRDefault="00914710" w:rsidP="00712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BD0">
        <w:rPr>
          <w:rFonts w:ascii="Times New Roman" w:hAnsi="Times New Roman"/>
          <w:sz w:val="24"/>
          <w:szCs w:val="24"/>
        </w:rPr>
        <w:t>Il proprio interesse a far parte del Gruppo di Piano dell’Ambito Distrettuale n.10 “Ortonese” in qualità di:</w:t>
      </w:r>
    </w:p>
    <w:p w:rsidR="00914710" w:rsidRPr="00502BD0" w:rsidRDefault="00914710" w:rsidP="0050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F1A">
        <w:rPr>
          <w:rFonts w:ascii="Times New Roman" w:hAnsi="Times New Roman"/>
          <w:b/>
          <w:sz w:val="28"/>
          <w:szCs w:val="28"/>
        </w:rPr>
        <w:t>O</w:t>
      </w:r>
      <w:r w:rsidRPr="00502BD0">
        <w:rPr>
          <w:rFonts w:ascii="Times New Roman" w:hAnsi="Times New Roman"/>
          <w:b/>
          <w:sz w:val="24"/>
          <w:szCs w:val="24"/>
        </w:rPr>
        <w:t xml:space="preserve">  </w:t>
      </w:r>
      <w:r w:rsidRPr="00502BD0">
        <w:rPr>
          <w:rFonts w:ascii="Times New Roman" w:hAnsi="Times New Roman"/>
          <w:b/>
          <w:sz w:val="24"/>
          <w:szCs w:val="24"/>
          <w:u w:val="single"/>
        </w:rPr>
        <w:t>Organismi non lucrativi di utilità sociale (Onlus)</w:t>
      </w:r>
      <w:r w:rsidRPr="00502BD0">
        <w:rPr>
          <w:rFonts w:ascii="Times New Roman" w:hAnsi="Times New Roman"/>
          <w:sz w:val="24"/>
          <w:szCs w:val="24"/>
        </w:rPr>
        <w:t xml:space="preserve"> </w:t>
      </w:r>
    </w:p>
    <w:p w:rsidR="00914710" w:rsidRPr="00502BD0" w:rsidRDefault="00914710" w:rsidP="0050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F1A">
        <w:rPr>
          <w:rFonts w:ascii="Times New Roman" w:hAnsi="Times New Roman"/>
          <w:b/>
          <w:sz w:val="28"/>
          <w:szCs w:val="28"/>
        </w:rPr>
        <w:t>O</w:t>
      </w:r>
      <w:r w:rsidRPr="00502BD0">
        <w:rPr>
          <w:rFonts w:ascii="Times New Roman" w:hAnsi="Times New Roman"/>
          <w:b/>
          <w:sz w:val="24"/>
          <w:szCs w:val="24"/>
        </w:rPr>
        <w:t xml:space="preserve"> </w:t>
      </w:r>
      <w:r w:rsidRPr="00502BD0">
        <w:rPr>
          <w:rFonts w:ascii="Times New Roman" w:hAnsi="Times New Roman"/>
          <w:b/>
          <w:sz w:val="24"/>
          <w:szCs w:val="24"/>
          <w:u w:val="single"/>
        </w:rPr>
        <w:t>Organismi della cooperazione sociale</w:t>
      </w:r>
      <w:r w:rsidRPr="00502BD0">
        <w:rPr>
          <w:rFonts w:ascii="Times New Roman" w:hAnsi="Times New Roman"/>
          <w:sz w:val="24"/>
          <w:szCs w:val="24"/>
        </w:rPr>
        <w:t xml:space="preserve"> </w:t>
      </w:r>
    </w:p>
    <w:p w:rsidR="00914710" w:rsidRPr="00502BD0" w:rsidRDefault="00914710" w:rsidP="00502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F1A">
        <w:rPr>
          <w:rFonts w:ascii="Times New Roman" w:hAnsi="Times New Roman"/>
          <w:b/>
          <w:sz w:val="28"/>
          <w:szCs w:val="28"/>
        </w:rPr>
        <w:t>O</w:t>
      </w:r>
      <w:r w:rsidRPr="00502BD0">
        <w:rPr>
          <w:rFonts w:ascii="Times New Roman" w:hAnsi="Times New Roman"/>
          <w:b/>
          <w:sz w:val="24"/>
          <w:szCs w:val="24"/>
        </w:rPr>
        <w:t xml:space="preserve"> </w:t>
      </w:r>
      <w:r w:rsidRPr="00502BD0">
        <w:rPr>
          <w:rFonts w:ascii="Times New Roman" w:hAnsi="Times New Roman"/>
          <w:b/>
          <w:sz w:val="24"/>
          <w:szCs w:val="24"/>
          <w:u w:val="single"/>
        </w:rPr>
        <w:t>Organizzazioni di volontariato</w:t>
      </w:r>
      <w:r w:rsidRPr="00502BD0">
        <w:rPr>
          <w:rFonts w:ascii="Times New Roman" w:hAnsi="Times New Roman"/>
          <w:sz w:val="24"/>
          <w:szCs w:val="24"/>
        </w:rPr>
        <w:t xml:space="preserve">  </w:t>
      </w:r>
    </w:p>
    <w:p w:rsidR="00914710" w:rsidRPr="00502BD0" w:rsidRDefault="00914710" w:rsidP="0050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F1A">
        <w:rPr>
          <w:rFonts w:ascii="Times New Roman" w:hAnsi="Times New Roman"/>
          <w:b/>
          <w:sz w:val="28"/>
          <w:szCs w:val="28"/>
        </w:rPr>
        <w:t>O</w:t>
      </w:r>
      <w:r w:rsidRPr="00502BD0">
        <w:rPr>
          <w:rFonts w:ascii="Times New Roman" w:hAnsi="Times New Roman"/>
          <w:b/>
          <w:sz w:val="24"/>
          <w:szCs w:val="24"/>
        </w:rPr>
        <w:t xml:space="preserve"> </w:t>
      </w:r>
      <w:r w:rsidRPr="00502BD0">
        <w:rPr>
          <w:rFonts w:ascii="Times New Roman" w:hAnsi="Times New Roman"/>
          <w:b/>
          <w:sz w:val="24"/>
          <w:szCs w:val="24"/>
          <w:u w:val="single"/>
        </w:rPr>
        <w:t>Associazioni di promozione sociale</w:t>
      </w:r>
    </w:p>
    <w:p w:rsidR="00914710" w:rsidRPr="00502BD0" w:rsidRDefault="00914710" w:rsidP="0050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F1A">
        <w:rPr>
          <w:rFonts w:ascii="Times New Roman" w:hAnsi="Times New Roman"/>
          <w:b/>
          <w:sz w:val="28"/>
          <w:szCs w:val="28"/>
        </w:rPr>
        <w:t>O</w:t>
      </w:r>
      <w:r w:rsidRPr="00502BD0">
        <w:rPr>
          <w:rFonts w:ascii="Times New Roman" w:hAnsi="Times New Roman"/>
          <w:b/>
          <w:sz w:val="24"/>
          <w:szCs w:val="24"/>
        </w:rPr>
        <w:t xml:space="preserve"> </w:t>
      </w:r>
      <w:r w:rsidRPr="00502BD0">
        <w:rPr>
          <w:rFonts w:ascii="Times New Roman" w:hAnsi="Times New Roman"/>
          <w:b/>
          <w:sz w:val="24"/>
          <w:szCs w:val="24"/>
          <w:u w:val="single"/>
        </w:rPr>
        <w:t>Fondazioni</w:t>
      </w:r>
      <w:r w:rsidRPr="00502BD0">
        <w:rPr>
          <w:rFonts w:ascii="Times New Roman" w:hAnsi="Times New Roman"/>
          <w:sz w:val="24"/>
          <w:szCs w:val="24"/>
        </w:rPr>
        <w:t xml:space="preserve"> </w:t>
      </w:r>
    </w:p>
    <w:p w:rsidR="00914710" w:rsidRPr="00502BD0" w:rsidRDefault="00914710" w:rsidP="0050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F1A">
        <w:rPr>
          <w:rFonts w:ascii="Times New Roman" w:hAnsi="Times New Roman"/>
          <w:b/>
          <w:sz w:val="28"/>
          <w:szCs w:val="28"/>
        </w:rPr>
        <w:t>O</w:t>
      </w:r>
      <w:r w:rsidRPr="00502BD0">
        <w:rPr>
          <w:rFonts w:ascii="Times New Roman" w:hAnsi="Times New Roman"/>
          <w:b/>
          <w:sz w:val="24"/>
          <w:szCs w:val="24"/>
        </w:rPr>
        <w:t xml:space="preserve"> </w:t>
      </w:r>
      <w:r w:rsidRPr="00502BD0">
        <w:rPr>
          <w:rFonts w:ascii="Times New Roman" w:hAnsi="Times New Roman"/>
          <w:b/>
          <w:sz w:val="24"/>
          <w:szCs w:val="24"/>
          <w:u w:val="single"/>
        </w:rPr>
        <w:t>Aziende Pubbliche di Servizi alla Persona</w:t>
      </w:r>
      <w:r w:rsidRPr="00502BD0">
        <w:rPr>
          <w:rFonts w:ascii="Times New Roman" w:hAnsi="Times New Roman"/>
          <w:sz w:val="24"/>
          <w:szCs w:val="24"/>
        </w:rPr>
        <w:t xml:space="preserve"> </w:t>
      </w:r>
    </w:p>
    <w:p w:rsidR="00914710" w:rsidRPr="00502BD0" w:rsidRDefault="00914710" w:rsidP="00502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F1A">
        <w:rPr>
          <w:rFonts w:ascii="Times New Roman" w:hAnsi="Times New Roman"/>
          <w:b/>
          <w:sz w:val="28"/>
          <w:szCs w:val="28"/>
        </w:rPr>
        <w:t>O</w:t>
      </w:r>
      <w:r w:rsidRPr="00502BD0">
        <w:rPr>
          <w:rFonts w:ascii="Times New Roman" w:hAnsi="Times New Roman"/>
          <w:b/>
          <w:sz w:val="24"/>
          <w:szCs w:val="24"/>
        </w:rPr>
        <w:t xml:space="preserve"> </w:t>
      </w:r>
      <w:r w:rsidRPr="00502BD0">
        <w:rPr>
          <w:rFonts w:ascii="Times New Roman" w:hAnsi="Times New Roman"/>
          <w:sz w:val="24"/>
          <w:szCs w:val="24"/>
        </w:rPr>
        <w:t xml:space="preserve"> </w:t>
      </w:r>
      <w:r w:rsidRPr="00502BD0">
        <w:rPr>
          <w:rFonts w:ascii="Times New Roman" w:hAnsi="Times New Roman"/>
          <w:b/>
          <w:sz w:val="24"/>
          <w:szCs w:val="24"/>
          <w:u w:val="single"/>
        </w:rPr>
        <w:t>Associazioni a tutela dei consumatori ed utenti</w:t>
      </w:r>
      <w:r w:rsidRPr="00502BD0">
        <w:rPr>
          <w:rFonts w:ascii="Times New Roman" w:hAnsi="Times New Roman"/>
          <w:sz w:val="24"/>
          <w:szCs w:val="24"/>
        </w:rPr>
        <w:t xml:space="preserve"> </w:t>
      </w:r>
    </w:p>
    <w:p w:rsidR="00914710" w:rsidRDefault="00914710" w:rsidP="00502BD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14710" w:rsidRPr="00502BD0" w:rsidRDefault="00914710" w:rsidP="00502BD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</w:t>
      </w:r>
      <w:r w:rsidRPr="00502BD0">
        <w:rPr>
          <w:rFonts w:ascii="Times New Roman" w:hAnsi="Times New Roman"/>
          <w:sz w:val="24"/>
          <w:szCs w:val="24"/>
          <w:u w:val="single"/>
        </w:rPr>
        <w:t>barrare la voce interessata</w:t>
      </w:r>
      <w:r>
        <w:rPr>
          <w:rFonts w:ascii="Times New Roman" w:hAnsi="Times New Roman"/>
          <w:sz w:val="24"/>
          <w:szCs w:val="24"/>
          <w:u w:val="single"/>
        </w:rPr>
        <w:t>)</w:t>
      </w:r>
    </w:p>
    <w:p w:rsidR="00914710" w:rsidRDefault="00914710" w:rsidP="00502BD0">
      <w:pPr>
        <w:pStyle w:val="BodyTextIndent"/>
        <w:jc w:val="both"/>
        <w:rPr>
          <w:rFonts w:ascii="Times New Roman" w:hAnsi="Times New Roman"/>
          <w:sz w:val="24"/>
          <w:szCs w:val="24"/>
        </w:rPr>
      </w:pPr>
    </w:p>
    <w:p w:rsidR="00914710" w:rsidRPr="00502BD0" w:rsidRDefault="00914710" w:rsidP="00502BD0">
      <w:pPr>
        <w:pStyle w:val="BodyTextIndent"/>
        <w:jc w:val="both"/>
        <w:rPr>
          <w:rFonts w:ascii="Times New Roman" w:hAnsi="Times New Roman"/>
          <w:sz w:val="24"/>
          <w:szCs w:val="24"/>
        </w:rPr>
      </w:pPr>
      <w:r w:rsidRPr="00502BD0">
        <w:rPr>
          <w:rFonts w:ascii="Times New Roman" w:hAnsi="Times New Roman"/>
          <w:sz w:val="24"/>
          <w:szCs w:val="24"/>
        </w:rPr>
        <w:t>A tal fine ai sensi degli articoli 46, 47 e 77-bis del d.P.R. 28 dicembre 2000, n. 445, e successive modifiche, consapevole delle sanzioni penali previste dall'articolo 76 del medesimo d.P.R.</w:t>
      </w:r>
      <w:r w:rsidRPr="00502BD0">
        <w:rPr>
          <w:rFonts w:ascii="Times New Roman" w:hAnsi="Times New Roman"/>
          <w:sz w:val="24"/>
          <w:szCs w:val="24"/>
        </w:rPr>
        <w:br/>
        <w:t>n. 445/2000, per le ipotesi di falsità in atti e dichiarazioni mendaci ivi indicate,</w:t>
      </w:r>
    </w:p>
    <w:p w:rsidR="00914710" w:rsidRPr="00502BD0" w:rsidRDefault="00914710" w:rsidP="00502B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4710" w:rsidRPr="00502BD0" w:rsidRDefault="00914710" w:rsidP="00502B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2BD0">
        <w:rPr>
          <w:rFonts w:ascii="Times New Roman" w:hAnsi="Times New Roman"/>
          <w:sz w:val="24"/>
          <w:szCs w:val="24"/>
        </w:rPr>
        <w:t>DICHIARA</w:t>
      </w:r>
    </w:p>
    <w:p w:rsidR="00914710" w:rsidRDefault="00914710" w:rsidP="0050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710" w:rsidRPr="00502BD0" w:rsidRDefault="00914710" w:rsidP="0050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BD0">
        <w:rPr>
          <w:rFonts w:ascii="Times New Roman" w:hAnsi="Times New Roman"/>
          <w:sz w:val="24"/>
          <w:szCs w:val="24"/>
        </w:rPr>
        <w:t xml:space="preserve">Se </w:t>
      </w:r>
      <w:r w:rsidRPr="00502BD0">
        <w:rPr>
          <w:rFonts w:ascii="Times New Roman" w:hAnsi="Times New Roman"/>
          <w:b/>
          <w:sz w:val="24"/>
          <w:szCs w:val="24"/>
          <w:u w:val="single"/>
        </w:rPr>
        <w:t>Organismo non lucrativo di utilità sociale (Onlus)</w:t>
      </w:r>
      <w:r w:rsidRPr="00502BD0">
        <w:rPr>
          <w:rFonts w:ascii="Times New Roman" w:hAnsi="Times New Roman"/>
          <w:sz w:val="24"/>
          <w:szCs w:val="24"/>
        </w:rPr>
        <w:t xml:space="preserve"> </w:t>
      </w:r>
    </w:p>
    <w:p w:rsidR="00914710" w:rsidRPr="00502BD0" w:rsidRDefault="00914710" w:rsidP="0050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1)- </w:t>
      </w:r>
      <w:r w:rsidRPr="00502BD0">
        <w:rPr>
          <w:rFonts w:ascii="Times New Roman" w:hAnsi="Times New Roman"/>
          <w:sz w:val="24"/>
          <w:szCs w:val="24"/>
        </w:rPr>
        <w:t>Di essere regolarmente costituito alla data del _______</w:t>
      </w:r>
      <w:r>
        <w:rPr>
          <w:rFonts w:ascii="Times New Roman" w:hAnsi="Times New Roman"/>
          <w:sz w:val="24"/>
          <w:szCs w:val="24"/>
        </w:rPr>
        <w:t>________</w:t>
      </w:r>
      <w:r w:rsidRPr="00502BD0">
        <w:rPr>
          <w:rFonts w:ascii="Times New Roman" w:hAnsi="Times New Roman"/>
          <w:sz w:val="24"/>
          <w:szCs w:val="24"/>
        </w:rPr>
        <w:t xml:space="preserve">_______, </w:t>
      </w:r>
    </w:p>
    <w:p w:rsidR="00914710" w:rsidRDefault="00914710" w:rsidP="0050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710" w:rsidRPr="00502BD0" w:rsidRDefault="00914710" w:rsidP="0050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2)- </w:t>
      </w:r>
      <w:r w:rsidRPr="00502BD0">
        <w:rPr>
          <w:rFonts w:ascii="Times New Roman" w:hAnsi="Times New Roman"/>
          <w:sz w:val="24"/>
          <w:szCs w:val="24"/>
        </w:rPr>
        <w:t>che nel proprio statuto è espressamente previsto lo svolgimento di attività nel settore dell’assistenza sociale o sociosanitaria</w:t>
      </w:r>
      <w:r>
        <w:rPr>
          <w:rFonts w:ascii="Times New Roman" w:hAnsi="Times New Roman"/>
          <w:sz w:val="24"/>
          <w:szCs w:val="24"/>
        </w:rPr>
        <w:t>;</w:t>
      </w:r>
      <w:r w:rsidRPr="00502BD0">
        <w:rPr>
          <w:rFonts w:ascii="Times New Roman" w:hAnsi="Times New Roman"/>
          <w:sz w:val="24"/>
          <w:szCs w:val="24"/>
        </w:rPr>
        <w:t xml:space="preserve"> </w:t>
      </w:r>
    </w:p>
    <w:p w:rsidR="00914710" w:rsidRDefault="00914710" w:rsidP="0050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710" w:rsidRPr="00502BD0" w:rsidRDefault="00914710" w:rsidP="0050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3)- </w:t>
      </w:r>
      <w:r w:rsidRPr="00502BD0">
        <w:rPr>
          <w:rFonts w:ascii="Times New Roman" w:hAnsi="Times New Roman"/>
          <w:sz w:val="24"/>
          <w:szCs w:val="24"/>
        </w:rPr>
        <w:t>di avere  sede legale ovvero sede operativa o sede secondaria nel territorio dell’Ambito Distrettuale n.10 “Ortonese”</w:t>
      </w:r>
      <w:r>
        <w:rPr>
          <w:rFonts w:ascii="Times New Roman" w:hAnsi="Times New Roman"/>
          <w:sz w:val="24"/>
          <w:szCs w:val="24"/>
        </w:rPr>
        <w:t xml:space="preserve"> in_______________________________________________________</w:t>
      </w:r>
    </w:p>
    <w:p w:rsidR="00914710" w:rsidRPr="00502BD0" w:rsidRDefault="00914710" w:rsidP="0050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710" w:rsidRPr="00502BD0" w:rsidRDefault="00914710" w:rsidP="0050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BD0">
        <w:rPr>
          <w:rFonts w:ascii="Times New Roman" w:hAnsi="Times New Roman"/>
          <w:sz w:val="24"/>
          <w:szCs w:val="24"/>
        </w:rPr>
        <w:t xml:space="preserve">Se  </w:t>
      </w:r>
      <w:r w:rsidRPr="00502BD0">
        <w:rPr>
          <w:rFonts w:ascii="Times New Roman" w:hAnsi="Times New Roman"/>
          <w:b/>
          <w:sz w:val="24"/>
          <w:szCs w:val="24"/>
          <w:u w:val="single"/>
        </w:rPr>
        <w:t>Organismo della cooperazione sociale</w:t>
      </w:r>
      <w:r w:rsidRPr="00502BD0">
        <w:rPr>
          <w:rFonts w:ascii="Times New Roman" w:hAnsi="Times New Roman"/>
          <w:sz w:val="24"/>
          <w:szCs w:val="24"/>
        </w:rPr>
        <w:t xml:space="preserve"> </w:t>
      </w:r>
    </w:p>
    <w:p w:rsidR="00914710" w:rsidRPr="00502BD0" w:rsidRDefault="00914710" w:rsidP="0050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1)- </w:t>
      </w:r>
      <w:r w:rsidRPr="00502BD0">
        <w:rPr>
          <w:rFonts w:ascii="Times New Roman" w:hAnsi="Times New Roman"/>
          <w:sz w:val="24"/>
          <w:szCs w:val="24"/>
        </w:rPr>
        <w:t>Di essere iscritto all’Albo della Regione Abruzzo di cui all’art.2 L.R. n.38/2004 al n. 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BD0">
        <w:rPr>
          <w:rFonts w:ascii="Times New Roman" w:hAnsi="Times New Roman"/>
          <w:sz w:val="24"/>
          <w:szCs w:val="24"/>
        </w:rPr>
        <w:t>Sez._________________</w:t>
      </w:r>
    </w:p>
    <w:p w:rsidR="00914710" w:rsidRDefault="00914710" w:rsidP="0050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710" w:rsidRPr="00502BD0" w:rsidRDefault="00914710" w:rsidP="0050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2)- </w:t>
      </w:r>
      <w:r w:rsidRPr="00502BD0">
        <w:rPr>
          <w:rFonts w:ascii="Times New Roman" w:hAnsi="Times New Roman"/>
          <w:sz w:val="24"/>
          <w:szCs w:val="24"/>
        </w:rPr>
        <w:t>di avere  sede legale ovvero sede operativa o sede secondaria nel territorio dell’Amb</w:t>
      </w:r>
      <w:r>
        <w:rPr>
          <w:rFonts w:ascii="Times New Roman" w:hAnsi="Times New Roman"/>
          <w:sz w:val="24"/>
          <w:szCs w:val="24"/>
        </w:rPr>
        <w:t>ito Distrettuale n.10  “Ortonese” in  _____________________________________________________</w:t>
      </w:r>
    </w:p>
    <w:p w:rsidR="00914710" w:rsidRPr="00502BD0" w:rsidRDefault="00914710" w:rsidP="00502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710" w:rsidRDefault="00914710" w:rsidP="00502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</w:t>
      </w:r>
      <w:r w:rsidRPr="00502BD0">
        <w:rPr>
          <w:rFonts w:ascii="Times New Roman" w:hAnsi="Times New Roman"/>
          <w:sz w:val="24"/>
          <w:szCs w:val="24"/>
        </w:rPr>
        <w:t xml:space="preserve"> </w:t>
      </w:r>
      <w:r w:rsidRPr="00502BD0">
        <w:rPr>
          <w:rFonts w:ascii="Times New Roman" w:hAnsi="Times New Roman"/>
          <w:b/>
          <w:sz w:val="24"/>
          <w:szCs w:val="24"/>
          <w:u w:val="single"/>
        </w:rPr>
        <w:t>Organizzazioni di volontariato</w:t>
      </w:r>
      <w:r w:rsidRPr="00502BD0">
        <w:rPr>
          <w:rFonts w:ascii="Times New Roman" w:hAnsi="Times New Roman"/>
          <w:sz w:val="24"/>
          <w:szCs w:val="24"/>
        </w:rPr>
        <w:t xml:space="preserve"> </w:t>
      </w:r>
    </w:p>
    <w:p w:rsidR="00914710" w:rsidRDefault="00914710" w:rsidP="00502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1)- Di essere iscritto</w:t>
      </w:r>
      <w:r w:rsidRPr="00502BD0">
        <w:rPr>
          <w:rFonts w:ascii="Times New Roman" w:hAnsi="Times New Roman"/>
          <w:sz w:val="24"/>
          <w:szCs w:val="24"/>
        </w:rPr>
        <w:t xml:space="preserve"> nel Registro Regionale di cui all’art.4 della L.R. n.37/1993 con  finalità di carattere sociale rientranti nel campo degli interventi socio - assistenziali, socio - sanitari e socio educativi di cui all</w:t>
      </w:r>
      <w:r>
        <w:rPr>
          <w:rFonts w:ascii="Times New Roman" w:hAnsi="Times New Roman"/>
          <w:sz w:val="24"/>
          <w:szCs w:val="24"/>
        </w:rPr>
        <w:t>’art.3 della medesima normativa al n.___________________________________</w:t>
      </w:r>
      <w:r w:rsidRPr="00502BD0">
        <w:rPr>
          <w:rFonts w:ascii="Times New Roman" w:hAnsi="Times New Roman"/>
          <w:sz w:val="24"/>
          <w:szCs w:val="24"/>
        </w:rPr>
        <w:t xml:space="preserve"> </w:t>
      </w:r>
    </w:p>
    <w:p w:rsidR="00914710" w:rsidRDefault="00914710" w:rsidP="0030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710" w:rsidRPr="00502BD0" w:rsidRDefault="00914710" w:rsidP="0030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2)-</w:t>
      </w:r>
      <w:r w:rsidRPr="00502BD0">
        <w:rPr>
          <w:rFonts w:ascii="Times New Roman" w:hAnsi="Times New Roman"/>
          <w:sz w:val="24"/>
          <w:szCs w:val="24"/>
        </w:rPr>
        <w:t>di avere  sede legale ovvero sede operativa o sede secondaria nel territorio dell’Amb</w:t>
      </w:r>
      <w:r>
        <w:rPr>
          <w:rFonts w:ascii="Times New Roman" w:hAnsi="Times New Roman"/>
          <w:sz w:val="24"/>
          <w:szCs w:val="24"/>
        </w:rPr>
        <w:t>ito Distrettuale n.10  “Ortonese” in  _____________________________________________________</w:t>
      </w:r>
    </w:p>
    <w:p w:rsidR="00914710" w:rsidRPr="00502BD0" w:rsidRDefault="00914710" w:rsidP="00502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BD0">
        <w:rPr>
          <w:rFonts w:ascii="Times New Roman" w:hAnsi="Times New Roman"/>
          <w:sz w:val="24"/>
          <w:szCs w:val="24"/>
        </w:rPr>
        <w:t xml:space="preserve">  </w:t>
      </w:r>
    </w:p>
    <w:p w:rsidR="00914710" w:rsidRDefault="00914710" w:rsidP="0050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</w:t>
      </w:r>
      <w:r w:rsidRPr="00502BD0">
        <w:rPr>
          <w:rFonts w:ascii="Times New Roman" w:hAnsi="Times New Roman"/>
          <w:b/>
          <w:sz w:val="24"/>
          <w:szCs w:val="24"/>
          <w:u w:val="single"/>
        </w:rPr>
        <w:t>Associazioni di promozione sociale</w:t>
      </w:r>
      <w:r w:rsidRPr="00502BD0">
        <w:rPr>
          <w:rFonts w:ascii="Times New Roman" w:hAnsi="Times New Roman"/>
          <w:sz w:val="24"/>
          <w:szCs w:val="24"/>
        </w:rPr>
        <w:t xml:space="preserve">, </w:t>
      </w:r>
    </w:p>
    <w:p w:rsidR="00914710" w:rsidRDefault="00914710" w:rsidP="0050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1)- Di essere iscritto</w:t>
      </w:r>
      <w:r w:rsidRPr="00502BD0">
        <w:rPr>
          <w:rFonts w:ascii="Times New Roman" w:hAnsi="Times New Roman"/>
          <w:sz w:val="24"/>
          <w:szCs w:val="24"/>
        </w:rPr>
        <w:t xml:space="preserve"> al Registro Regionale istituito dall’art.6 della</w:t>
      </w:r>
      <w:r w:rsidRPr="00307FC4">
        <w:rPr>
          <w:rFonts w:ascii="Times New Roman" w:hAnsi="Times New Roman"/>
          <w:sz w:val="24"/>
          <w:szCs w:val="24"/>
        </w:rPr>
        <w:t xml:space="preserve"> </w:t>
      </w:r>
      <w:r w:rsidRPr="00502BD0">
        <w:rPr>
          <w:rFonts w:ascii="Times New Roman" w:hAnsi="Times New Roman"/>
          <w:sz w:val="24"/>
          <w:szCs w:val="24"/>
        </w:rPr>
        <w:t>di cui alla L.R. n.11/2012</w:t>
      </w:r>
      <w:r>
        <w:rPr>
          <w:rFonts w:ascii="Times New Roman" w:hAnsi="Times New Roman"/>
          <w:sz w:val="24"/>
          <w:szCs w:val="24"/>
        </w:rPr>
        <w:t xml:space="preserve"> al n.____________________________</w:t>
      </w:r>
    </w:p>
    <w:p w:rsidR="00914710" w:rsidRDefault="00914710" w:rsidP="0050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710" w:rsidRPr="00502BD0" w:rsidRDefault="00914710" w:rsidP="0030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2)- </w:t>
      </w:r>
      <w:r w:rsidRPr="00502BD0">
        <w:rPr>
          <w:rFonts w:ascii="Times New Roman" w:hAnsi="Times New Roman"/>
          <w:sz w:val="24"/>
          <w:szCs w:val="24"/>
        </w:rPr>
        <w:t>di avere  sede legale ovvero sede operativa o sede secondaria nel territorio dell’Amb</w:t>
      </w:r>
      <w:r>
        <w:rPr>
          <w:rFonts w:ascii="Times New Roman" w:hAnsi="Times New Roman"/>
          <w:sz w:val="24"/>
          <w:szCs w:val="24"/>
        </w:rPr>
        <w:t>ito Distrettuale n.10  “Ortonese” in  ____________________________________________________</w:t>
      </w:r>
    </w:p>
    <w:p w:rsidR="00914710" w:rsidRPr="00502BD0" w:rsidRDefault="00914710" w:rsidP="0050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710" w:rsidRDefault="00914710" w:rsidP="0050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</w:t>
      </w:r>
      <w:r w:rsidRPr="00502BD0">
        <w:rPr>
          <w:rFonts w:ascii="Times New Roman" w:hAnsi="Times New Roman"/>
          <w:b/>
          <w:sz w:val="24"/>
          <w:szCs w:val="24"/>
          <w:u w:val="single"/>
        </w:rPr>
        <w:t>Fondazioni</w:t>
      </w:r>
      <w:r w:rsidRPr="00502BD0">
        <w:rPr>
          <w:rFonts w:ascii="Times New Roman" w:hAnsi="Times New Roman"/>
          <w:sz w:val="24"/>
          <w:szCs w:val="24"/>
        </w:rPr>
        <w:t xml:space="preserve"> </w:t>
      </w:r>
    </w:p>
    <w:p w:rsidR="00914710" w:rsidRPr="00502BD0" w:rsidRDefault="00914710" w:rsidP="0050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1)- Di essere iscritto </w:t>
      </w:r>
      <w:r w:rsidRPr="00502BD0">
        <w:rPr>
          <w:rFonts w:ascii="Times New Roman" w:hAnsi="Times New Roman"/>
          <w:sz w:val="24"/>
          <w:szCs w:val="24"/>
        </w:rPr>
        <w:t>nello speciale registro regionale delle persone giuridiche di cui all'art. 7, comma 1, del D.P.R. n. 361/2000, istituito con Delibera di Giunta</w:t>
      </w:r>
      <w:r>
        <w:rPr>
          <w:rFonts w:ascii="Times New Roman" w:hAnsi="Times New Roman"/>
          <w:sz w:val="24"/>
          <w:szCs w:val="24"/>
        </w:rPr>
        <w:t xml:space="preserve"> Regionale n. 409 del 23/5/2001 al n._______________________</w:t>
      </w:r>
    </w:p>
    <w:p w:rsidR="00914710" w:rsidRPr="00502BD0" w:rsidRDefault="00914710" w:rsidP="0050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710" w:rsidRDefault="00914710" w:rsidP="0050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</w:t>
      </w:r>
      <w:r w:rsidRPr="00502BD0">
        <w:rPr>
          <w:rFonts w:ascii="Times New Roman" w:hAnsi="Times New Roman"/>
          <w:sz w:val="24"/>
          <w:szCs w:val="24"/>
        </w:rPr>
        <w:t xml:space="preserve"> </w:t>
      </w:r>
      <w:r w:rsidRPr="00502BD0">
        <w:rPr>
          <w:rFonts w:ascii="Times New Roman" w:hAnsi="Times New Roman"/>
          <w:b/>
          <w:sz w:val="24"/>
          <w:szCs w:val="24"/>
          <w:u w:val="single"/>
        </w:rPr>
        <w:t>Aziende Pubbliche di Servizi alla Persona</w:t>
      </w:r>
      <w:r w:rsidRPr="00502BD0">
        <w:rPr>
          <w:rFonts w:ascii="Times New Roman" w:hAnsi="Times New Roman"/>
          <w:sz w:val="24"/>
          <w:szCs w:val="24"/>
        </w:rPr>
        <w:t xml:space="preserve"> di cui alla L.R. n.17/2011 </w:t>
      </w:r>
    </w:p>
    <w:p w:rsidR="00914710" w:rsidRPr="00502BD0" w:rsidRDefault="00914710" w:rsidP="0050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1)- Di avere</w:t>
      </w:r>
      <w:r w:rsidRPr="00502BD0">
        <w:rPr>
          <w:rFonts w:ascii="Times New Roman" w:hAnsi="Times New Roman"/>
          <w:sz w:val="24"/>
          <w:szCs w:val="24"/>
        </w:rPr>
        <w:t xml:space="preserve"> sede legale ovvero</w:t>
      </w:r>
      <w:r>
        <w:rPr>
          <w:rFonts w:ascii="Times New Roman" w:hAnsi="Times New Roman"/>
          <w:sz w:val="24"/>
          <w:szCs w:val="24"/>
        </w:rPr>
        <w:t xml:space="preserve"> beni patrimoniali o di operare</w:t>
      </w:r>
      <w:r w:rsidRPr="00502BD0">
        <w:rPr>
          <w:rFonts w:ascii="Times New Roman" w:hAnsi="Times New Roman"/>
          <w:sz w:val="24"/>
          <w:szCs w:val="24"/>
        </w:rPr>
        <w:t xml:space="preserve"> con servizi attivi nel territorio dell’Ambito Distrettuale n.10 “Ortonese”</w:t>
      </w:r>
      <w:r>
        <w:rPr>
          <w:rFonts w:ascii="Times New Roman" w:hAnsi="Times New Roman"/>
          <w:sz w:val="24"/>
          <w:szCs w:val="24"/>
        </w:rPr>
        <w:t xml:space="preserve"> in ____________________________________________</w:t>
      </w:r>
    </w:p>
    <w:p w:rsidR="00914710" w:rsidRPr="00502BD0" w:rsidRDefault="00914710" w:rsidP="00502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710" w:rsidRDefault="00914710" w:rsidP="00502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</w:t>
      </w:r>
      <w:r w:rsidRPr="00502BD0">
        <w:rPr>
          <w:rFonts w:ascii="Times New Roman" w:hAnsi="Times New Roman"/>
          <w:b/>
          <w:sz w:val="24"/>
          <w:szCs w:val="24"/>
          <w:u w:val="single"/>
        </w:rPr>
        <w:t>Associazioni a tutela dei consumatori ed utenti</w:t>
      </w:r>
      <w:r w:rsidRPr="00502BD0">
        <w:rPr>
          <w:rFonts w:ascii="Times New Roman" w:hAnsi="Times New Roman"/>
          <w:sz w:val="24"/>
          <w:szCs w:val="24"/>
        </w:rPr>
        <w:t xml:space="preserve"> </w:t>
      </w:r>
    </w:p>
    <w:p w:rsidR="00914710" w:rsidRDefault="00914710" w:rsidP="00502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1)- Di essere riconosciuta ai sensi</w:t>
      </w:r>
      <w:r w:rsidRPr="00502BD0">
        <w:rPr>
          <w:rFonts w:ascii="Times New Roman" w:hAnsi="Times New Roman"/>
          <w:sz w:val="24"/>
          <w:szCs w:val="24"/>
        </w:rPr>
        <w:t xml:space="preserve"> all’art.137 del D.Lgs. n.206/2005</w:t>
      </w:r>
      <w:r>
        <w:rPr>
          <w:rFonts w:ascii="Times New Roman" w:hAnsi="Times New Roman"/>
          <w:sz w:val="24"/>
          <w:szCs w:val="24"/>
        </w:rPr>
        <w:t xml:space="preserve"> (inserire estremi provvedimento)___________________________________</w:t>
      </w:r>
      <w:r w:rsidRPr="00502BD0">
        <w:rPr>
          <w:rFonts w:ascii="Times New Roman" w:hAnsi="Times New Roman"/>
          <w:sz w:val="24"/>
          <w:szCs w:val="24"/>
        </w:rPr>
        <w:t xml:space="preserve"> </w:t>
      </w:r>
    </w:p>
    <w:p w:rsidR="00914710" w:rsidRDefault="00914710" w:rsidP="00502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710" w:rsidRPr="00502BD0" w:rsidRDefault="00914710" w:rsidP="00502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2)- Di essere </w:t>
      </w:r>
      <w:r w:rsidRPr="00502BD0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>e</w:t>
      </w:r>
      <w:r w:rsidRPr="00502BD0">
        <w:rPr>
          <w:rFonts w:ascii="Times New Roman" w:hAnsi="Times New Roman"/>
          <w:sz w:val="24"/>
          <w:szCs w:val="24"/>
        </w:rPr>
        <w:t xml:space="preserve"> sul t</w:t>
      </w:r>
      <w:r>
        <w:rPr>
          <w:rFonts w:ascii="Times New Roman" w:hAnsi="Times New Roman"/>
          <w:sz w:val="24"/>
          <w:szCs w:val="24"/>
        </w:rPr>
        <w:t>erritorio della Regione Abruzzo.</w:t>
      </w:r>
    </w:p>
    <w:p w:rsidR="00914710" w:rsidRPr="00502BD0" w:rsidRDefault="00914710" w:rsidP="00502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710" w:rsidRPr="00F94180" w:rsidRDefault="00914710" w:rsidP="00F9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94180">
        <w:rPr>
          <w:rFonts w:ascii="Times New Roman" w:hAnsi="Times New Roman"/>
          <w:sz w:val="24"/>
          <w:szCs w:val="24"/>
          <w:u w:val="single"/>
        </w:rPr>
        <w:t>(barrare la voce interessata)</w:t>
      </w:r>
    </w:p>
    <w:p w:rsidR="00914710" w:rsidRPr="00502BD0" w:rsidRDefault="00914710" w:rsidP="00502BD0">
      <w:pPr>
        <w:pStyle w:val="BodyTextIndent2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14710" w:rsidRDefault="00914710" w:rsidP="00502BD0">
      <w:pPr>
        <w:pStyle w:val="BodyTextIndent2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14710" w:rsidRDefault="00914710" w:rsidP="00502BD0">
      <w:pPr>
        <w:pStyle w:val="BodyTextIndent2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______________________,</w:t>
      </w:r>
      <w:r w:rsidRPr="00F94180">
        <w:rPr>
          <w:rFonts w:ascii="Times New Roman" w:hAnsi="Times New Roman"/>
          <w:sz w:val="24"/>
          <w:szCs w:val="24"/>
        </w:rPr>
        <w:t xml:space="preserve"> lì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</w:t>
      </w:r>
    </w:p>
    <w:p w:rsidR="00914710" w:rsidRDefault="00914710" w:rsidP="00502BD0">
      <w:pPr>
        <w:pStyle w:val="BodyTextIndent2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14710" w:rsidRPr="00F94180" w:rsidRDefault="00914710" w:rsidP="00502BD0">
      <w:pPr>
        <w:pStyle w:val="BodyTextIndent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F94180">
        <w:rPr>
          <w:rFonts w:ascii="Times New Roman" w:hAnsi="Times New Roman"/>
          <w:sz w:val="24"/>
          <w:szCs w:val="24"/>
        </w:rPr>
        <w:t>Firma del dichiarante</w:t>
      </w:r>
    </w:p>
    <w:p w:rsidR="00914710" w:rsidRPr="00502BD0" w:rsidRDefault="00914710" w:rsidP="00502BD0">
      <w:pPr>
        <w:pStyle w:val="BodyTextIndent2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14710" w:rsidRDefault="00914710" w:rsidP="00F94180">
      <w:pPr>
        <w:pStyle w:val="BodyTextIndent2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F941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_____________________________</w:t>
      </w:r>
    </w:p>
    <w:p w:rsidR="00914710" w:rsidRDefault="00914710" w:rsidP="00F94180">
      <w:pPr>
        <w:pStyle w:val="BodyTextIndent2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914710" w:rsidRDefault="00914710" w:rsidP="00F94180">
      <w:pPr>
        <w:pStyle w:val="BodyTextIndent2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914710" w:rsidRDefault="00914710" w:rsidP="00F94180">
      <w:pPr>
        <w:pStyle w:val="BodyTextIndent2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914710" w:rsidRDefault="00914710" w:rsidP="00F94180">
      <w:pPr>
        <w:pStyle w:val="BodyTextIndent2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914710" w:rsidRDefault="00914710" w:rsidP="00F94180">
      <w:pPr>
        <w:pStyle w:val="BodyTextIndent2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914710" w:rsidRPr="00502BD0" w:rsidRDefault="00914710" w:rsidP="00F94180">
      <w:pPr>
        <w:pStyle w:val="BodyTextIndent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2BD0">
        <w:rPr>
          <w:rFonts w:ascii="Times New Roman" w:hAnsi="Times New Roman"/>
          <w:sz w:val="24"/>
          <w:szCs w:val="24"/>
          <w:u w:val="single"/>
        </w:rPr>
        <w:t>N.B.</w:t>
      </w:r>
      <w:r w:rsidRPr="00502BD0">
        <w:rPr>
          <w:rFonts w:ascii="Times New Roman" w:hAnsi="Times New Roman"/>
          <w:sz w:val="24"/>
          <w:szCs w:val="24"/>
        </w:rPr>
        <w:t>: La dichiarazione, a pena di nullità, deve essere corredata da fotocopia, non autenticata, di valido documento di identità del sottoscrittore.</w:t>
      </w:r>
    </w:p>
    <w:p w:rsidR="00914710" w:rsidRPr="00502BD0" w:rsidRDefault="00914710" w:rsidP="00502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14710" w:rsidRPr="00502BD0" w:rsidSect="002B43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3C3"/>
    <w:multiLevelType w:val="hybridMultilevel"/>
    <w:tmpl w:val="A5321418"/>
    <w:lvl w:ilvl="0" w:tplc="92844BD6">
      <w:start w:val="3"/>
      <w:numFmt w:val="bullet"/>
      <w:lvlText w:val=""/>
      <w:lvlJc w:val="left"/>
      <w:pPr>
        <w:ind w:left="750" w:hanging="390"/>
      </w:pPr>
      <w:rPr>
        <w:rFonts w:ascii="Symbol" w:eastAsia="Times New Roman" w:hAnsi="Symbol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7C2"/>
    <w:rsid w:val="000144B3"/>
    <w:rsid w:val="00075140"/>
    <w:rsid w:val="0009503D"/>
    <w:rsid w:val="00252E90"/>
    <w:rsid w:val="002844B8"/>
    <w:rsid w:val="002B435B"/>
    <w:rsid w:val="003044E9"/>
    <w:rsid w:val="00307FC4"/>
    <w:rsid w:val="00340EEA"/>
    <w:rsid w:val="003C527B"/>
    <w:rsid w:val="004533DF"/>
    <w:rsid w:val="004E62BB"/>
    <w:rsid w:val="00502BD0"/>
    <w:rsid w:val="00522A1B"/>
    <w:rsid w:val="0057067D"/>
    <w:rsid w:val="00686BC4"/>
    <w:rsid w:val="006A17C2"/>
    <w:rsid w:val="006D0F0B"/>
    <w:rsid w:val="006D2511"/>
    <w:rsid w:val="006D6A01"/>
    <w:rsid w:val="00712807"/>
    <w:rsid w:val="007441AA"/>
    <w:rsid w:val="00772A18"/>
    <w:rsid w:val="00851F88"/>
    <w:rsid w:val="00895229"/>
    <w:rsid w:val="008C2FC5"/>
    <w:rsid w:val="00914710"/>
    <w:rsid w:val="00921C00"/>
    <w:rsid w:val="009A2AA1"/>
    <w:rsid w:val="00AB11CC"/>
    <w:rsid w:val="00AC2C36"/>
    <w:rsid w:val="00AC6173"/>
    <w:rsid w:val="00B4258C"/>
    <w:rsid w:val="00BF2856"/>
    <w:rsid w:val="00C2326D"/>
    <w:rsid w:val="00C900D0"/>
    <w:rsid w:val="00D4092D"/>
    <w:rsid w:val="00E06224"/>
    <w:rsid w:val="00E474CC"/>
    <w:rsid w:val="00E66B9E"/>
    <w:rsid w:val="00F14029"/>
    <w:rsid w:val="00F44F1A"/>
    <w:rsid w:val="00F6666C"/>
    <w:rsid w:val="00F94180"/>
    <w:rsid w:val="00FB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C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A17C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441AA"/>
    <w:pPr>
      <w:autoSpaceDE w:val="0"/>
      <w:autoSpaceDN w:val="0"/>
      <w:spacing w:after="0" w:line="240" w:lineRule="auto"/>
    </w:pPr>
    <w:rPr>
      <w:rFonts w:ascii="Arial" w:hAnsi="Arial"/>
      <w:b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441AA"/>
    <w:rPr>
      <w:rFonts w:ascii="Arial" w:hAnsi="Arial" w:cs="Times New Roman"/>
      <w:b/>
      <w:noProof/>
      <w:sz w:val="20"/>
      <w:szCs w:val="20"/>
      <w:lang w:eastAsia="it-IT"/>
    </w:rPr>
  </w:style>
  <w:style w:type="paragraph" w:styleId="BodyTextIndent2">
    <w:name w:val="Body Text Indent 2"/>
    <w:basedOn w:val="Normal"/>
    <w:link w:val="BodyTextIndent2Char"/>
    <w:uiPriority w:val="99"/>
    <w:semiHidden/>
    <w:rsid w:val="007441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41AA"/>
    <w:rPr>
      <w:rFonts w:cs="Times New Roman"/>
    </w:rPr>
  </w:style>
  <w:style w:type="paragraph" w:styleId="ListParagraph">
    <w:name w:val="List Paragraph"/>
    <w:basedOn w:val="Normal"/>
    <w:uiPriority w:val="99"/>
    <w:qFormat/>
    <w:rsid w:val="00F140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418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ortona.ch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706</Words>
  <Characters>4025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ORTONA</dc:title>
  <dc:subject/>
  <dc:creator>Paola Paolini</dc:creator>
  <cp:keywords/>
  <dc:description/>
  <cp:lastModifiedBy>sindaco</cp:lastModifiedBy>
  <cp:revision>2</cp:revision>
  <cp:lastPrinted>2016-12-09T11:34:00Z</cp:lastPrinted>
  <dcterms:created xsi:type="dcterms:W3CDTF">2016-12-09T11:38:00Z</dcterms:created>
  <dcterms:modified xsi:type="dcterms:W3CDTF">2016-12-09T11:38:00Z</dcterms:modified>
</cp:coreProperties>
</file>